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81" w:rsidRDefault="00B04F13">
      <w:pPr>
        <w:rPr>
          <w:sz w:val="28"/>
          <w:szCs w:val="28"/>
          <w:rtl/>
        </w:rPr>
      </w:pPr>
      <w:r>
        <w:rPr>
          <w:sz w:val="28"/>
          <w:szCs w:val="28"/>
        </w:rPr>
        <w:t xml:space="preserve">Fußgänger - Profis Elternbrief 1 </w:t>
      </w:r>
      <w:r w:rsidR="004C0F0C">
        <w:rPr>
          <w:sz w:val="28"/>
          <w:szCs w:val="28"/>
        </w:rPr>
        <w:t>( persisch )</w:t>
      </w:r>
    </w:p>
    <w:p w:rsidR="004C47E0" w:rsidRDefault="004C47E0">
      <w:pPr>
        <w:rPr>
          <w:sz w:val="28"/>
          <w:szCs w:val="28"/>
        </w:rPr>
      </w:pPr>
    </w:p>
    <w:p w:rsidR="004C47E0" w:rsidRDefault="004C47E0" w:rsidP="003E25F8">
      <w:pPr>
        <w:jc w:val="right"/>
        <w:rPr>
          <w:sz w:val="28"/>
          <w:szCs w:val="28"/>
          <w:rtl/>
        </w:rPr>
      </w:pPr>
      <w:r>
        <w:rPr>
          <w:rFonts w:hint="cs"/>
          <w:sz w:val="28"/>
          <w:szCs w:val="28"/>
          <w:rtl/>
        </w:rPr>
        <w:t>حرفه عابر پیاده  نا</w:t>
      </w:r>
      <w:r w:rsidR="00EE4832">
        <w:rPr>
          <w:rFonts w:hint="cs"/>
          <w:sz w:val="28"/>
          <w:szCs w:val="28"/>
          <w:rtl/>
        </w:rPr>
        <w:t>مه شماره ( ١ ) به پدران و مادران.</w:t>
      </w:r>
    </w:p>
    <w:p w:rsidR="00EE4832" w:rsidRPr="003E25F8" w:rsidRDefault="00EE4832" w:rsidP="003E25F8">
      <w:pPr>
        <w:jc w:val="right"/>
        <w:rPr>
          <w:b/>
          <w:bCs/>
          <w:sz w:val="28"/>
          <w:szCs w:val="28"/>
          <w:rtl/>
        </w:rPr>
      </w:pPr>
      <w:r>
        <w:rPr>
          <w:rFonts w:hint="cs"/>
          <w:sz w:val="28"/>
          <w:szCs w:val="28"/>
          <w:rtl/>
        </w:rPr>
        <w:t>ا</w:t>
      </w:r>
      <w:r w:rsidRPr="003E25F8">
        <w:rPr>
          <w:rFonts w:hint="cs"/>
          <w:b/>
          <w:bCs/>
          <w:sz w:val="28"/>
          <w:szCs w:val="28"/>
          <w:rtl/>
        </w:rPr>
        <w:t xml:space="preserve">سم </w:t>
      </w:r>
    </w:p>
    <w:p w:rsidR="004C47E0" w:rsidRPr="003E25F8" w:rsidRDefault="004C47E0" w:rsidP="003E25F8">
      <w:pPr>
        <w:jc w:val="right"/>
        <w:rPr>
          <w:b/>
          <w:bCs/>
          <w:sz w:val="28"/>
          <w:szCs w:val="28"/>
          <w:rtl/>
        </w:rPr>
      </w:pPr>
      <w:r w:rsidRPr="003E25F8">
        <w:rPr>
          <w:rFonts w:hint="cs"/>
          <w:b/>
          <w:bCs/>
          <w:sz w:val="28"/>
          <w:szCs w:val="28"/>
          <w:rtl/>
        </w:rPr>
        <w:t xml:space="preserve">تاریخ </w:t>
      </w:r>
    </w:p>
    <w:p w:rsidR="004C47E0" w:rsidRPr="003E25F8" w:rsidRDefault="004C47E0" w:rsidP="003E25F8">
      <w:pPr>
        <w:jc w:val="right"/>
        <w:rPr>
          <w:sz w:val="28"/>
          <w:szCs w:val="28"/>
          <w:rtl/>
        </w:rPr>
      </w:pPr>
      <w:r w:rsidRPr="003E25F8">
        <w:rPr>
          <w:rFonts w:hint="cs"/>
          <w:b/>
          <w:bCs/>
          <w:sz w:val="28"/>
          <w:szCs w:val="28"/>
          <w:rtl/>
        </w:rPr>
        <w:t>مدرسه</w:t>
      </w:r>
    </w:p>
    <w:p w:rsidR="00EE4832" w:rsidRDefault="00EE4832" w:rsidP="003E25F8">
      <w:pPr>
        <w:jc w:val="right"/>
        <w:rPr>
          <w:sz w:val="28"/>
          <w:szCs w:val="28"/>
          <w:rtl/>
        </w:rPr>
      </w:pPr>
    </w:p>
    <w:p w:rsidR="00EE4832" w:rsidRDefault="00EE4832" w:rsidP="003E25F8">
      <w:pPr>
        <w:jc w:val="right"/>
        <w:rPr>
          <w:sz w:val="28"/>
          <w:szCs w:val="28"/>
          <w:rtl/>
        </w:rPr>
      </w:pPr>
      <w:r w:rsidRPr="003E25F8">
        <w:rPr>
          <w:rFonts w:hint="cs"/>
          <w:b/>
          <w:bCs/>
          <w:sz w:val="28"/>
          <w:szCs w:val="28"/>
          <w:rtl/>
        </w:rPr>
        <w:t>پدران و مادران عزیز</w:t>
      </w:r>
      <w:r>
        <w:rPr>
          <w:rFonts w:hint="cs"/>
          <w:sz w:val="28"/>
          <w:szCs w:val="28"/>
          <w:rtl/>
        </w:rPr>
        <w:t>.</w:t>
      </w:r>
    </w:p>
    <w:p w:rsidR="00EE4832" w:rsidRDefault="00C7754B" w:rsidP="003E25F8">
      <w:pPr>
        <w:jc w:val="right"/>
        <w:rPr>
          <w:sz w:val="28"/>
          <w:szCs w:val="28"/>
          <w:rtl/>
        </w:rPr>
      </w:pPr>
      <w:r>
        <w:rPr>
          <w:rFonts w:hint="cs"/>
          <w:sz w:val="28"/>
          <w:szCs w:val="28"/>
          <w:rtl/>
        </w:rPr>
        <w:t xml:space="preserve"> </w:t>
      </w:r>
    </w:p>
    <w:p w:rsidR="00C7754B" w:rsidRDefault="00C7754B" w:rsidP="003E25F8">
      <w:pPr>
        <w:jc w:val="right"/>
        <w:rPr>
          <w:sz w:val="28"/>
          <w:szCs w:val="28"/>
          <w:rtl/>
        </w:rPr>
      </w:pPr>
      <w:r>
        <w:rPr>
          <w:rFonts w:hint="cs"/>
          <w:sz w:val="28"/>
          <w:szCs w:val="28"/>
          <w:rtl/>
        </w:rPr>
        <w:t>بچه شما اسم بچه                       در ماه و سال                       به مدرسه امده است .</w:t>
      </w:r>
    </w:p>
    <w:p w:rsidR="00C7754B" w:rsidRDefault="00C7754B" w:rsidP="003E25F8">
      <w:pPr>
        <w:jc w:val="right"/>
        <w:rPr>
          <w:sz w:val="28"/>
          <w:szCs w:val="28"/>
          <w:rtl/>
        </w:rPr>
      </w:pPr>
      <w:r>
        <w:rPr>
          <w:rFonts w:hint="cs"/>
          <w:sz w:val="28"/>
          <w:szCs w:val="28"/>
          <w:rtl/>
        </w:rPr>
        <w:t>و خیلی چیزها تغیر کرده اند .در زمانی که به کودکستان می رفت همراهی شما آمری ضروری بود.</w:t>
      </w:r>
    </w:p>
    <w:p w:rsidR="00C7754B" w:rsidRDefault="00F63D7C" w:rsidP="003E25F8">
      <w:pPr>
        <w:jc w:val="right"/>
        <w:rPr>
          <w:sz w:val="28"/>
          <w:szCs w:val="28"/>
          <w:rtl/>
        </w:rPr>
      </w:pPr>
      <w:r>
        <w:rPr>
          <w:rFonts w:hint="cs"/>
          <w:sz w:val="28"/>
          <w:szCs w:val="28"/>
          <w:rtl/>
        </w:rPr>
        <w:t>ولی حالا در فضائی  سیگر در دایره بزرگتریاز دوستان و همکلا سان وقت می گذراند .می تواند با کمک شما راهی را که  با اتوبوس به مدرسه میاید همان راه را با دوستان پیاده طی کند به خانه برگردد .همچنین ما انها را تقویت میکنیم .میخواهیم انها را برای این چالش تازه تقویت و اماده کنیم .</w:t>
      </w:r>
    </w:p>
    <w:p w:rsidR="00F63D7C" w:rsidRDefault="0076580A" w:rsidP="003E25F8">
      <w:pPr>
        <w:jc w:val="right"/>
        <w:rPr>
          <w:sz w:val="28"/>
          <w:szCs w:val="28"/>
          <w:rtl/>
        </w:rPr>
      </w:pPr>
      <w:r>
        <w:rPr>
          <w:rFonts w:hint="cs"/>
          <w:sz w:val="28"/>
          <w:szCs w:val="28"/>
          <w:rtl/>
        </w:rPr>
        <w:t xml:space="preserve">و بخاطر اینکه بتوانند در این راه صلا حیت بدست بیاورند ما به کمک شما نیاز داریم .تا بتوانند با </w:t>
      </w:r>
    </w:p>
    <w:p w:rsidR="0076580A" w:rsidRDefault="0076580A" w:rsidP="003E25F8">
      <w:pPr>
        <w:jc w:val="right"/>
        <w:rPr>
          <w:sz w:val="28"/>
          <w:szCs w:val="28"/>
          <w:rtl/>
        </w:rPr>
      </w:pPr>
      <w:r>
        <w:rPr>
          <w:rFonts w:hint="cs"/>
          <w:sz w:val="28"/>
          <w:szCs w:val="28"/>
          <w:rtl/>
        </w:rPr>
        <w:t>اعتماد به نفس و بدون وابستگی در هنگام پیش امد ناگواری از خود عکس العمل بهتر و درستی داشه</w:t>
      </w:r>
    </w:p>
    <w:p w:rsidR="0076580A" w:rsidRDefault="0076580A" w:rsidP="003E25F8">
      <w:pPr>
        <w:jc w:val="right"/>
        <w:rPr>
          <w:sz w:val="28"/>
          <w:szCs w:val="28"/>
          <w:rtl/>
        </w:rPr>
      </w:pPr>
      <w:r>
        <w:rPr>
          <w:rFonts w:hint="cs"/>
          <w:sz w:val="28"/>
          <w:szCs w:val="28"/>
          <w:rtl/>
        </w:rPr>
        <w:t>باسند .و برای نمونه باید از قانونهای مدەسه و کلاس و رفت و امد اگاه باشند واز ان  پیروی کنند .</w:t>
      </w:r>
    </w:p>
    <w:p w:rsidR="003B173F" w:rsidRDefault="003B173F" w:rsidP="003E25F8">
      <w:pPr>
        <w:jc w:val="right"/>
        <w:rPr>
          <w:sz w:val="28"/>
          <w:szCs w:val="28"/>
          <w:rtl/>
        </w:rPr>
      </w:pPr>
      <w:r>
        <w:rPr>
          <w:rFonts w:hint="cs"/>
          <w:sz w:val="28"/>
          <w:szCs w:val="28"/>
          <w:rtl/>
        </w:rPr>
        <w:t>به همین جاطر است که میخواهیم بچه شما و شاگردان دیگر در هفته های اینده از این قانونهای ،</w:t>
      </w:r>
    </w:p>
    <w:p w:rsidR="003B173F" w:rsidRDefault="003B173F" w:rsidP="003E25F8">
      <w:pPr>
        <w:jc w:val="right"/>
        <w:rPr>
          <w:sz w:val="28"/>
          <w:szCs w:val="28"/>
          <w:rtl/>
        </w:rPr>
      </w:pPr>
      <w:r>
        <w:rPr>
          <w:rFonts w:hint="cs"/>
          <w:sz w:val="28"/>
          <w:szCs w:val="28"/>
          <w:rtl/>
        </w:rPr>
        <w:t>حرفه عابر پیاده تمرین و  پیروی کنند .</w:t>
      </w:r>
    </w:p>
    <w:p w:rsidR="00B04F13" w:rsidRDefault="00B04F13" w:rsidP="003E25F8">
      <w:pPr>
        <w:jc w:val="right"/>
        <w:rPr>
          <w:sz w:val="28"/>
          <w:szCs w:val="28"/>
          <w:rtl/>
        </w:rPr>
      </w:pPr>
    </w:p>
    <w:p w:rsidR="003B173F" w:rsidRDefault="00162817" w:rsidP="003E25F8">
      <w:pPr>
        <w:jc w:val="right"/>
        <w:rPr>
          <w:sz w:val="28"/>
          <w:szCs w:val="28"/>
          <w:rtl/>
        </w:rPr>
      </w:pPr>
      <w:r>
        <w:rPr>
          <w:rFonts w:hint="cs"/>
          <w:sz w:val="28"/>
          <w:szCs w:val="28"/>
          <w:rtl/>
        </w:rPr>
        <w:t>راه تازه به مدرسه ا م .</w:t>
      </w:r>
    </w:p>
    <w:p w:rsidR="00162817" w:rsidRDefault="00162817" w:rsidP="003E25F8">
      <w:pPr>
        <w:jc w:val="right"/>
        <w:rPr>
          <w:sz w:val="28"/>
          <w:szCs w:val="28"/>
        </w:rPr>
      </w:pPr>
      <w:r>
        <w:rPr>
          <w:rFonts w:hint="cs"/>
          <w:sz w:val="28"/>
          <w:szCs w:val="28"/>
          <w:rtl/>
        </w:rPr>
        <w:t>انتخاب وسیله  نقله درست مانند اتوبوس مدرسه .</w:t>
      </w:r>
    </w:p>
    <w:p w:rsidR="0077176B" w:rsidRDefault="0077176B" w:rsidP="003E25F8">
      <w:pPr>
        <w:jc w:val="right"/>
        <w:rPr>
          <w:sz w:val="28"/>
          <w:szCs w:val="28"/>
          <w:rtl/>
          <w:lang w:bidi="ar-IQ"/>
        </w:rPr>
      </w:pPr>
      <w:r>
        <w:rPr>
          <w:rFonts w:hint="cs"/>
          <w:sz w:val="28"/>
          <w:szCs w:val="28"/>
          <w:rtl/>
          <w:lang w:bidi="ar-IQ"/>
        </w:rPr>
        <w:t>تو جه کنیم که کدام وسائل نقل محیت زیست را کمتر الوده میکند .</w:t>
      </w:r>
    </w:p>
    <w:p w:rsidR="0077176B" w:rsidRDefault="0077176B" w:rsidP="003E25F8">
      <w:pPr>
        <w:jc w:val="right"/>
        <w:rPr>
          <w:sz w:val="28"/>
          <w:szCs w:val="28"/>
          <w:rtl/>
          <w:lang w:bidi="ar-IQ"/>
        </w:rPr>
      </w:pPr>
      <w:r>
        <w:rPr>
          <w:rFonts w:hint="cs"/>
          <w:sz w:val="28"/>
          <w:szCs w:val="28"/>
          <w:rtl/>
          <w:lang w:bidi="ar-IQ"/>
        </w:rPr>
        <w:t>اشنا شدن با قوانین رفت و امد در پیاده روها و خیابانها .</w:t>
      </w:r>
    </w:p>
    <w:p w:rsidR="0077176B" w:rsidRDefault="0077176B" w:rsidP="003E25F8">
      <w:pPr>
        <w:jc w:val="right"/>
        <w:rPr>
          <w:sz w:val="28"/>
          <w:szCs w:val="28"/>
          <w:rtl/>
          <w:lang w:bidi="ar-IQ"/>
        </w:rPr>
      </w:pPr>
      <w:r>
        <w:rPr>
          <w:rFonts w:hint="cs"/>
          <w:sz w:val="28"/>
          <w:szCs w:val="28"/>
          <w:rtl/>
          <w:lang w:bidi="ar-IQ"/>
        </w:rPr>
        <w:t>نگاه کردن به چپ و راست و اشاره دست در هنگام عبور از خیابانها .</w:t>
      </w:r>
    </w:p>
    <w:p w:rsidR="0077176B" w:rsidRDefault="0077176B" w:rsidP="003E25F8">
      <w:pPr>
        <w:jc w:val="right"/>
        <w:rPr>
          <w:sz w:val="28"/>
          <w:szCs w:val="28"/>
          <w:rtl/>
          <w:lang w:bidi="ar-IQ"/>
        </w:rPr>
      </w:pPr>
      <w:r>
        <w:rPr>
          <w:rFonts w:hint="cs"/>
          <w:sz w:val="28"/>
          <w:szCs w:val="28"/>
          <w:rtl/>
          <w:lang w:bidi="ar-IQ"/>
        </w:rPr>
        <w:t>توجه به ردپائی که با رنگ زرد روی پیاده روها کشیده شده  ، به ما نشان میدهد از کجا عبور کنیم.</w:t>
      </w:r>
    </w:p>
    <w:p w:rsidR="0077176B" w:rsidRDefault="0077176B" w:rsidP="003E25F8">
      <w:pPr>
        <w:jc w:val="right"/>
        <w:rPr>
          <w:sz w:val="28"/>
          <w:szCs w:val="28"/>
          <w:rtl/>
          <w:lang w:bidi="ar-IQ"/>
        </w:rPr>
      </w:pPr>
      <w:r>
        <w:rPr>
          <w:rFonts w:hint="cs"/>
          <w:sz w:val="28"/>
          <w:szCs w:val="28"/>
          <w:rtl/>
          <w:lang w:bidi="ar-IQ"/>
        </w:rPr>
        <w:t>لباسهای امنیتی برای بچه ها .</w:t>
      </w:r>
    </w:p>
    <w:p w:rsidR="0077176B" w:rsidRDefault="00D60120" w:rsidP="003E25F8">
      <w:pPr>
        <w:jc w:val="right"/>
        <w:rPr>
          <w:sz w:val="28"/>
          <w:szCs w:val="28"/>
          <w:rtl/>
          <w:lang w:bidi="ar-IQ"/>
        </w:rPr>
      </w:pPr>
      <w:r>
        <w:rPr>
          <w:rFonts w:hint="cs"/>
          <w:sz w:val="28"/>
          <w:szCs w:val="28"/>
          <w:rtl/>
          <w:lang w:bidi="ar-IQ"/>
        </w:rPr>
        <w:t>چکار باید کرد اگر در راه مدرسه چیزی ناگوار پیش امد ؟</w:t>
      </w:r>
    </w:p>
    <w:p w:rsidR="007C3CC9" w:rsidRDefault="007C3CC9" w:rsidP="003E25F8">
      <w:pPr>
        <w:jc w:val="right"/>
        <w:rPr>
          <w:sz w:val="28"/>
          <w:szCs w:val="28"/>
          <w:rtl/>
          <w:lang w:bidi="ar-IQ"/>
        </w:rPr>
      </w:pPr>
      <w:r>
        <w:rPr>
          <w:rFonts w:hint="cs"/>
          <w:sz w:val="28"/>
          <w:szCs w:val="28"/>
          <w:rtl/>
          <w:lang w:bidi="ar-IQ"/>
        </w:rPr>
        <w:t>در جلسئه که بعد ظهر با پدران و مادران داریم در باره ان بحث و گفتگو می کنیم .</w:t>
      </w:r>
    </w:p>
    <w:p w:rsidR="007C3CC9" w:rsidRDefault="007C3CC9" w:rsidP="003E25F8">
      <w:pPr>
        <w:jc w:val="right"/>
        <w:rPr>
          <w:sz w:val="28"/>
          <w:szCs w:val="28"/>
          <w:rtl/>
          <w:lang w:bidi="ar-IQ"/>
        </w:rPr>
      </w:pPr>
      <w:r>
        <w:rPr>
          <w:rFonts w:hint="cs"/>
          <w:sz w:val="28"/>
          <w:szCs w:val="28"/>
          <w:rtl/>
          <w:lang w:bidi="ar-IQ"/>
        </w:rPr>
        <w:t>کلاس ما قوی است و با پای پیاده به خانه برمی گردیم .و پاداس میگیریم .</w:t>
      </w:r>
    </w:p>
    <w:p w:rsidR="007C3CC9" w:rsidRDefault="00122247" w:rsidP="003E25F8">
      <w:pPr>
        <w:jc w:val="right"/>
        <w:rPr>
          <w:sz w:val="28"/>
          <w:szCs w:val="28"/>
          <w:rtl/>
          <w:lang w:bidi="ar-IQ"/>
        </w:rPr>
      </w:pPr>
      <w:r>
        <w:rPr>
          <w:rFonts w:hint="cs"/>
          <w:sz w:val="28"/>
          <w:szCs w:val="28"/>
          <w:rtl/>
          <w:lang w:bidi="ar-IQ"/>
        </w:rPr>
        <w:t xml:space="preserve"> </w:t>
      </w:r>
    </w:p>
    <w:p w:rsidR="00122247" w:rsidRDefault="00122247" w:rsidP="003E25F8">
      <w:pPr>
        <w:jc w:val="right"/>
        <w:rPr>
          <w:sz w:val="28"/>
          <w:szCs w:val="28"/>
          <w:rtl/>
          <w:lang w:bidi="ar-IQ"/>
        </w:rPr>
      </w:pPr>
      <w:r>
        <w:rPr>
          <w:rFonts w:hint="cs"/>
          <w:sz w:val="28"/>
          <w:szCs w:val="28"/>
          <w:rtl/>
          <w:lang w:bidi="ar-IQ"/>
        </w:rPr>
        <w:t>یکی از هدفهای این برنامه این است .</w:t>
      </w:r>
    </w:p>
    <w:p w:rsidR="00122247" w:rsidRDefault="00122247" w:rsidP="003E25F8">
      <w:pPr>
        <w:jc w:val="right"/>
        <w:rPr>
          <w:sz w:val="28"/>
          <w:szCs w:val="28"/>
          <w:rtl/>
          <w:lang w:bidi="ar-IQ"/>
        </w:rPr>
      </w:pPr>
      <w:r>
        <w:rPr>
          <w:rFonts w:hint="cs"/>
          <w:sz w:val="28"/>
          <w:szCs w:val="28"/>
          <w:rtl/>
          <w:lang w:bidi="ar-IQ"/>
        </w:rPr>
        <w:t xml:space="preserve">که شاگردان بتوانند با پای پیاده به مدرسه بیابند و یا </w:t>
      </w:r>
      <w:r w:rsidR="00D821CF">
        <w:rPr>
          <w:rFonts w:hint="cs"/>
          <w:sz w:val="28"/>
          <w:szCs w:val="28"/>
          <w:rtl/>
          <w:lang w:bidi="ar-IQ"/>
        </w:rPr>
        <w:t xml:space="preserve">حداقل نیمه راه را با اتوبوس بروند .برای انان </w:t>
      </w:r>
    </w:p>
    <w:p w:rsidR="00D821CF" w:rsidRDefault="00D821CF" w:rsidP="003E25F8">
      <w:pPr>
        <w:jc w:val="right"/>
        <w:rPr>
          <w:sz w:val="28"/>
          <w:szCs w:val="28"/>
          <w:rtl/>
          <w:lang w:bidi="ar-IQ"/>
        </w:rPr>
      </w:pPr>
      <w:r>
        <w:rPr>
          <w:rFonts w:hint="cs"/>
          <w:sz w:val="28"/>
          <w:szCs w:val="28"/>
          <w:rtl/>
          <w:lang w:bidi="ar-IQ"/>
        </w:rPr>
        <w:t>هوای تازه و حرکت امری ضروری است تا بتوانند در برابر دیگران از خود دفاع کنند .در راه مدرسه خیلی چیزها یاد می گیرند و با خود به خانه میاورند .از ختر ماشین اسوده هستند . راه ها و جادهها ماشینهای کمتری به خود میگیرند .هوا کمتر الوده میشود ، دوستان زیادی پیدا میکنند .</w:t>
      </w:r>
    </w:p>
    <w:p w:rsidR="00D821CF" w:rsidRDefault="00D821CF" w:rsidP="003E25F8">
      <w:pPr>
        <w:jc w:val="right"/>
        <w:rPr>
          <w:sz w:val="28"/>
          <w:szCs w:val="28"/>
          <w:rtl/>
          <w:lang w:bidi="ar-IQ"/>
        </w:rPr>
      </w:pPr>
      <w:r>
        <w:rPr>
          <w:rFonts w:hint="cs"/>
          <w:sz w:val="28"/>
          <w:szCs w:val="28"/>
          <w:rtl/>
          <w:lang w:bidi="ar-IQ"/>
        </w:rPr>
        <w:t>اعتماد به نفس بیشترز به خود میگیرند ،یاد میگیرند که خود کارهایشان را انجام دهند .</w:t>
      </w:r>
    </w:p>
    <w:p w:rsidR="00D821CF" w:rsidRDefault="00D821CF" w:rsidP="003E25F8">
      <w:pPr>
        <w:jc w:val="right"/>
        <w:rPr>
          <w:sz w:val="28"/>
          <w:szCs w:val="28"/>
          <w:rtl/>
          <w:lang w:bidi="ar-IQ"/>
        </w:rPr>
      </w:pPr>
      <w:r>
        <w:rPr>
          <w:rFonts w:hint="cs"/>
          <w:sz w:val="28"/>
          <w:szCs w:val="28"/>
          <w:rtl/>
          <w:lang w:bidi="ar-IQ"/>
        </w:rPr>
        <w:t>برای مثال راه را میتوانید با بچه هایتان پیاده تمرین کنید .</w:t>
      </w:r>
    </w:p>
    <w:p w:rsidR="00283F71" w:rsidRDefault="00283F71" w:rsidP="003E25F8">
      <w:pPr>
        <w:jc w:val="right"/>
        <w:rPr>
          <w:sz w:val="28"/>
          <w:szCs w:val="28"/>
          <w:rtl/>
          <w:lang w:bidi="ar-IQ"/>
        </w:rPr>
      </w:pPr>
      <w:r>
        <w:rPr>
          <w:rFonts w:hint="cs"/>
          <w:sz w:val="28"/>
          <w:szCs w:val="28"/>
          <w:rtl/>
          <w:lang w:bidi="ar-IQ"/>
        </w:rPr>
        <w:lastRenderedPageBreak/>
        <w:t xml:space="preserve">در راه مدرسه اطراف را نگاه کنید علامتهائی برای بچه هایتان نشانه کنید . و به همین خاطر </w:t>
      </w:r>
    </w:p>
    <w:p w:rsidR="00283F71" w:rsidRDefault="00283F71" w:rsidP="003E25F8">
      <w:pPr>
        <w:jc w:val="right"/>
        <w:rPr>
          <w:sz w:val="28"/>
          <w:szCs w:val="28"/>
          <w:rtl/>
          <w:lang w:bidi="ar-IQ"/>
        </w:rPr>
      </w:pPr>
      <w:r>
        <w:rPr>
          <w:rFonts w:hint="cs"/>
          <w:sz w:val="28"/>
          <w:szCs w:val="28"/>
          <w:rtl/>
          <w:lang w:bidi="ar-IQ"/>
        </w:rPr>
        <w:t xml:space="preserve">ما شما را به بعد ظهری به مدرسه دعوت میکنیم تا با هم در باره اینکه کجا و چظور از بچها حمایت </w:t>
      </w:r>
    </w:p>
    <w:p w:rsidR="00283F71" w:rsidRDefault="00283F71" w:rsidP="003E25F8">
      <w:pPr>
        <w:jc w:val="right"/>
        <w:rPr>
          <w:sz w:val="28"/>
          <w:szCs w:val="28"/>
          <w:rtl/>
          <w:lang w:bidi="ar-IQ"/>
        </w:rPr>
      </w:pPr>
      <w:r>
        <w:rPr>
          <w:rFonts w:hint="cs"/>
          <w:sz w:val="28"/>
          <w:szCs w:val="28"/>
          <w:rtl/>
          <w:lang w:bidi="ar-IQ"/>
        </w:rPr>
        <w:t>میشود کرد .</w:t>
      </w:r>
    </w:p>
    <w:p w:rsidR="00283F71" w:rsidRPr="003E25F8" w:rsidRDefault="00283F71" w:rsidP="003E25F8">
      <w:pPr>
        <w:jc w:val="right"/>
        <w:rPr>
          <w:b/>
          <w:bCs/>
          <w:sz w:val="28"/>
          <w:szCs w:val="28"/>
          <w:rtl/>
          <w:lang w:bidi="ar-IQ"/>
        </w:rPr>
      </w:pPr>
      <w:r w:rsidRPr="003E25F8">
        <w:rPr>
          <w:rFonts w:hint="cs"/>
          <w:b/>
          <w:bCs/>
          <w:sz w:val="28"/>
          <w:szCs w:val="28"/>
          <w:rtl/>
          <w:lang w:bidi="ar-IQ"/>
        </w:rPr>
        <w:t xml:space="preserve">ملاقات در کلاس  </w:t>
      </w:r>
    </w:p>
    <w:p w:rsidR="00283F71" w:rsidRPr="003E25F8" w:rsidRDefault="00283F71" w:rsidP="003E25F8">
      <w:pPr>
        <w:jc w:val="right"/>
        <w:rPr>
          <w:b/>
          <w:bCs/>
          <w:sz w:val="28"/>
          <w:szCs w:val="28"/>
          <w:rtl/>
          <w:lang w:bidi="ar-IQ"/>
        </w:rPr>
      </w:pPr>
      <w:r w:rsidRPr="003E25F8">
        <w:rPr>
          <w:rFonts w:hint="cs"/>
          <w:b/>
          <w:bCs/>
          <w:sz w:val="28"/>
          <w:szCs w:val="28"/>
          <w:rtl/>
          <w:lang w:bidi="ar-IQ"/>
        </w:rPr>
        <w:t xml:space="preserve">تاریخ </w:t>
      </w:r>
    </w:p>
    <w:p w:rsidR="00283F71" w:rsidRPr="003E25F8" w:rsidRDefault="00283F71" w:rsidP="003E25F8">
      <w:pPr>
        <w:jc w:val="right"/>
        <w:rPr>
          <w:b/>
          <w:bCs/>
          <w:sz w:val="28"/>
          <w:szCs w:val="28"/>
          <w:rtl/>
          <w:lang w:bidi="ar-IQ"/>
        </w:rPr>
      </w:pPr>
      <w:r w:rsidRPr="003E25F8">
        <w:rPr>
          <w:rFonts w:hint="cs"/>
          <w:b/>
          <w:bCs/>
          <w:sz w:val="28"/>
          <w:szCs w:val="28"/>
          <w:rtl/>
          <w:lang w:bidi="ar-IQ"/>
        </w:rPr>
        <w:t xml:space="preserve">ساعت </w:t>
      </w:r>
    </w:p>
    <w:p w:rsidR="00283F71" w:rsidRPr="003E25F8" w:rsidRDefault="00283F71" w:rsidP="003E25F8">
      <w:pPr>
        <w:jc w:val="right"/>
        <w:rPr>
          <w:b/>
          <w:bCs/>
          <w:sz w:val="28"/>
          <w:szCs w:val="28"/>
          <w:rtl/>
          <w:lang w:bidi="ar-IQ"/>
        </w:rPr>
      </w:pPr>
      <w:r w:rsidRPr="003E25F8">
        <w:rPr>
          <w:rFonts w:hint="cs"/>
          <w:b/>
          <w:bCs/>
          <w:sz w:val="28"/>
          <w:szCs w:val="28"/>
          <w:rtl/>
          <w:lang w:bidi="ar-IQ"/>
        </w:rPr>
        <w:t>جای دیدن</w:t>
      </w:r>
    </w:p>
    <w:p w:rsidR="00283F71" w:rsidRDefault="00283F71" w:rsidP="003E25F8">
      <w:pPr>
        <w:jc w:val="right"/>
        <w:rPr>
          <w:sz w:val="28"/>
          <w:szCs w:val="28"/>
          <w:rtl/>
          <w:lang w:bidi="ar-IQ"/>
        </w:rPr>
      </w:pPr>
      <w:r>
        <w:rPr>
          <w:rFonts w:hint="cs"/>
          <w:sz w:val="28"/>
          <w:szCs w:val="28"/>
          <w:rtl/>
          <w:lang w:bidi="ar-IQ"/>
        </w:rPr>
        <w:t>ما خوشحا میشویم برای همکاری با یکدیگر بخا طر اینکه باجه ها راه درست امدن به مدرسه را یاد بگیرند.</w:t>
      </w:r>
      <w:r w:rsidR="003E25F8">
        <w:rPr>
          <w:rFonts w:hint="cs"/>
          <w:sz w:val="28"/>
          <w:szCs w:val="28"/>
          <w:rtl/>
          <w:lang w:bidi="ar-IQ"/>
        </w:rPr>
        <w:t>ما در این بعد ظهر به پدران ومادران خوشامد میگویم .</w:t>
      </w:r>
    </w:p>
    <w:p w:rsidR="003E25F8" w:rsidRDefault="003E25F8" w:rsidP="003E25F8">
      <w:pPr>
        <w:jc w:val="right"/>
        <w:rPr>
          <w:sz w:val="28"/>
          <w:szCs w:val="28"/>
          <w:rtl/>
          <w:lang w:bidi="ar-IQ"/>
        </w:rPr>
      </w:pPr>
    </w:p>
    <w:p w:rsidR="003E25F8" w:rsidRDefault="003E25F8" w:rsidP="003E25F8">
      <w:pPr>
        <w:jc w:val="right"/>
        <w:rPr>
          <w:sz w:val="28"/>
          <w:szCs w:val="28"/>
          <w:rtl/>
          <w:lang w:bidi="ar-IQ"/>
        </w:rPr>
      </w:pPr>
    </w:p>
    <w:p w:rsidR="003E25F8" w:rsidRDefault="003E25F8" w:rsidP="003E25F8">
      <w:pPr>
        <w:jc w:val="center"/>
        <w:rPr>
          <w:sz w:val="28"/>
          <w:szCs w:val="28"/>
          <w:rtl/>
          <w:lang w:bidi="ar-IQ"/>
        </w:rPr>
      </w:pPr>
      <w:r>
        <w:rPr>
          <w:rFonts w:hint="cs"/>
          <w:sz w:val="28"/>
          <w:szCs w:val="28"/>
          <w:rtl/>
          <w:lang w:bidi="ar-IQ"/>
        </w:rPr>
        <w:t>با سلام فراوان</w:t>
      </w:r>
    </w:p>
    <w:p w:rsidR="003E25F8" w:rsidRDefault="003E25F8"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lang w:bidi="ar-IQ"/>
        </w:rPr>
      </w:pPr>
    </w:p>
    <w:p w:rsidR="002D607C" w:rsidRDefault="002D607C" w:rsidP="003E25F8">
      <w:pPr>
        <w:jc w:val="center"/>
        <w:rPr>
          <w:sz w:val="28"/>
          <w:szCs w:val="28"/>
          <w:rtl/>
          <w:lang w:bidi="ar-IQ"/>
        </w:rPr>
      </w:pPr>
      <w:bookmarkStart w:id="0" w:name="_GoBack"/>
      <w:bookmarkEnd w:id="0"/>
    </w:p>
    <w:p w:rsidR="003E25F8" w:rsidRDefault="003E25F8" w:rsidP="003E25F8">
      <w:pPr>
        <w:jc w:val="right"/>
        <w:rPr>
          <w:sz w:val="28"/>
          <w:szCs w:val="28"/>
          <w:rtl/>
          <w:lang w:bidi="ar-IQ"/>
        </w:rPr>
      </w:pPr>
    </w:p>
    <w:p w:rsidR="0075512E" w:rsidRDefault="0075512E" w:rsidP="0075512E">
      <w:pPr>
        <w:autoSpaceDE w:val="0"/>
        <w:adjustRightInd w:val="0"/>
        <w:spacing w:line="360" w:lineRule="auto"/>
        <w:jc w:val="both"/>
        <w:rPr>
          <w:rFonts w:ascii="Arial" w:hAnsi="Arial"/>
          <w:b/>
        </w:rPr>
      </w:pPr>
      <w:r>
        <w:rPr>
          <w:rFonts w:ascii="Arial" w:hAnsi="Arial"/>
          <w:b/>
          <w:color w:val="000000"/>
        </w:rPr>
        <w:t>Fußgänger-Profis Elternbrief 1 Deutsch</w:t>
      </w:r>
    </w:p>
    <w:p w:rsidR="0075512E" w:rsidRDefault="0075512E" w:rsidP="0075512E">
      <w:pPr>
        <w:autoSpaceDE w:val="0"/>
        <w:adjustRightInd w:val="0"/>
        <w:spacing w:line="360" w:lineRule="auto"/>
        <w:rPr>
          <w:rFonts w:ascii="ArialMT" w:hAnsi="ArialMT" w:cs="ArialMT"/>
          <w:sz w:val="20"/>
          <w:szCs w:val="20"/>
        </w:rPr>
      </w:pPr>
    </w:p>
    <w:p w:rsidR="0075512E" w:rsidRDefault="0075512E" w:rsidP="0075512E">
      <w:pPr>
        <w:autoSpaceDE w:val="0"/>
        <w:adjustRightInd w:val="0"/>
        <w:spacing w:line="360" w:lineRule="auto"/>
        <w:rPr>
          <w:rFonts w:ascii="ArialMT" w:hAnsi="ArialMT" w:cs="ArialMT"/>
          <w:sz w:val="20"/>
          <w:szCs w:val="20"/>
        </w:rPr>
      </w:pPr>
      <w:r>
        <w:rPr>
          <w:rFonts w:ascii="ArialMT" w:hAnsi="ArialMT" w:cs="ArialMT"/>
          <w:sz w:val="20"/>
          <w:szCs w:val="20"/>
        </w:rPr>
        <w:t>Name:________________________ Datum:________________________</w:t>
      </w:r>
    </w:p>
    <w:p w:rsidR="0075512E" w:rsidRDefault="0075512E" w:rsidP="0075512E">
      <w:pPr>
        <w:autoSpaceDE w:val="0"/>
        <w:adjustRightInd w:val="0"/>
        <w:spacing w:line="360" w:lineRule="auto"/>
        <w:rPr>
          <w:rFonts w:ascii="ArialMT" w:hAnsi="ArialMT" w:cs="ArialMT"/>
          <w:sz w:val="20"/>
          <w:szCs w:val="20"/>
        </w:rPr>
      </w:pPr>
      <w:r>
        <w:rPr>
          <w:rFonts w:ascii="ArialMT" w:hAnsi="ArialMT" w:cs="ArialMT"/>
          <w:sz w:val="20"/>
          <w:szCs w:val="20"/>
        </w:rPr>
        <w:t>Schule:_______________________</w:t>
      </w:r>
    </w:p>
    <w:p w:rsidR="0075512E" w:rsidRDefault="0075512E" w:rsidP="0075512E">
      <w:pPr>
        <w:autoSpaceDE w:val="0"/>
        <w:adjustRightInd w:val="0"/>
        <w:spacing w:line="360" w:lineRule="auto"/>
        <w:rPr>
          <w:rFonts w:ascii="ArialMT" w:hAnsi="ArialMT" w:cs="ArialMT"/>
          <w:sz w:val="16"/>
          <w:szCs w:val="16"/>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Liebe Eltern,</w:t>
      </w:r>
    </w:p>
    <w:p w:rsidR="0075512E" w:rsidRDefault="0075512E" w:rsidP="0075512E">
      <w:pPr>
        <w:autoSpaceDE w:val="0"/>
        <w:adjustRightInd w:val="0"/>
        <w:spacing w:line="360" w:lineRule="auto"/>
        <w:jc w:val="both"/>
        <w:rPr>
          <w:rFonts w:ascii="ArialMT" w:hAnsi="ArialMT" w:cs="ArialMT"/>
          <w:sz w:val="16"/>
          <w:szCs w:val="16"/>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Ihr Kind ist im </w:t>
      </w:r>
      <w:r>
        <w:rPr>
          <w:rFonts w:ascii="Arial-ItalicMT" w:hAnsi="Arial-ItalicMT" w:cs="Arial-ItalicMT"/>
          <w:i/>
          <w:iCs/>
          <w:sz w:val="18"/>
          <w:szCs w:val="18"/>
        </w:rPr>
        <w:t>____</w:t>
      </w:r>
      <w:r>
        <w:rPr>
          <w:rFonts w:ascii="ArialMT" w:hAnsi="ArialMT" w:cs="ArialMT"/>
          <w:sz w:val="18"/>
          <w:szCs w:val="18"/>
        </w:rPr>
        <w:t>Monat_</w:t>
      </w:r>
      <w:r>
        <w:rPr>
          <w:rFonts w:ascii="Arial-ItalicMT" w:hAnsi="Arial-ItalicMT" w:cs="Arial-ItalicMT"/>
          <w:i/>
          <w:iCs/>
          <w:sz w:val="18"/>
          <w:szCs w:val="18"/>
        </w:rPr>
        <w:t xml:space="preserve">____ </w:t>
      </w:r>
      <w:r>
        <w:rPr>
          <w:rFonts w:ascii="ArialMT" w:hAnsi="ArialMT" w:cs="ArialMT"/>
          <w:sz w:val="18"/>
          <w:szCs w:val="18"/>
        </w:rPr>
        <w:t xml:space="preserve">zur Schule gekommen und dadurch hat sich vieles verändert. Der Weg zum Kindergarten und auch die Begleitung zu den Verabredungen waren für Sie als Eltern, bisher selbstverständlich. Der Aktionsradius Ihres Kindes wird größer, der Freundeskreis verändert sich und der Wunsch nach einer eigenen Mobilität wächst. Die Schülerinnen und Schüler möchten sowohl ihren Schulweg, die Busfahrt oder auch den Weg zu Freundinnen und Freunden selbständig zurücklegen. In diesem Anliegen möchten wir Ihre Kinder unterstützen. </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Wir möchten sie stark machen für diese neuen Herausforderungen. Um die nötigen Kompetenzen zu erreichen, benötigen wir Ihre Unterstützung. Damit Ihr Kind risikoreduziert und sicher in eine selbstorientierte Zukunft gehen kann, ist es notwendig, dass es ein Bewusstsein für Gefahrensituationen bildet, dass es seine motorischen Fähigkeiten verbessert, dass es bei der Verkehrsmittelwahl das Für und Wider auch unter dem Umweltschutzgedanken abwägt und dass Ihr Kind lernt, Regeln wie z. B. Verkehrsregeln oder Klassenregeln einzuhalten. Um dies alles zu erreichen, wollen wir Ihr Kind und seine Mitschülerinnen und -schüler in den nächsten Wochen zu Fußgänger-Profis ausbilden. Folgende Gesichtspunkte werden wir in dieser Zeit behandeln:</w:t>
      </w:r>
    </w:p>
    <w:p w:rsidR="0075512E" w:rsidRDefault="0075512E" w:rsidP="0075512E">
      <w:pPr>
        <w:autoSpaceDE w:val="0"/>
        <w:adjustRightInd w:val="0"/>
        <w:spacing w:line="360" w:lineRule="auto"/>
        <w:jc w:val="both"/>
        <w:rPr>
          <w:rFonts w:ascii="ArialMT" w:hAnsi="ArialMT" w:cs="ArialMT"/>
          <w:sz w:val="18"/>
          <w:szCs w:val="18"/>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Mein neuer Schulweg</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Die richtige Verkehrsmittelwahl – Schulbus, Elterntaxi...</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Welches Verkehrsmittel schont die Umwelt?</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Regeln im Straßenverkehr – Regeln der Gemeinschaft</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Blickkontakt und Handzeichen im Straßenverkehr</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Gelbe Füße – wie und wo überquere ich die Straße richtig?</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Sicherheitsorientierte Kleidung</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Was tue ich, wenn ich auf dem Schulweg angesprochen werde oder etwas Außergewöhnliches passiert?</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  Wir zeigen, was wir können – Elternnachmittag</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lastRenderedPageBreak/>
        <w:t>• Unsere Klasse ist stark – wir gehen zu Fuß zur Schule und werden belohnt</w:t>
      </w:r>
    </w:p>
    <w:p w:rsidR="0075512E" w:rsidRDefault="0075512E" w:rsidP="0075512E">
      <w:pPr>
        <w:autoSpaceDE w:val="0"/>
        <w:adjustRightInd w:val="0"/>
        <w:spacing w:line="360" w:lineRule="auto"/>
        <w:jc w:val="both"/>
        <w:rPr>
          <w:rFonts w:ascii="ArialMT" w:hAnsi="ArialMT" w:cs="ArialMT"/>
          <w:sz w:val="18"/>
          <w:szCs w:val="18"/>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Ein wichtiges Ziel dieses Programms ist es, dass die Schülerinnen und Schüler zu Fuß und/oder mit dem Bus zur Schule kommen. Das hat gleich mehrere Vorteile: Ihr Kind wird selbstbewusster, bewegt sich an der frischen Luft, es hat die Gelegenheit sich mit anderen auszutauschen, nimmt auf dem Schulweg viele Einzelheiten auf und lernt Neues kennen. Hinzu kommt die Reduzierung von Gefahrenpunkten für Kinder vor der Schule, weil nicht mehr so viele Autos an- und abfahren. Damit Ihre Kinder spüren, dass sie sowohl in der Schule als auch im Elternhaus in ihrer Selbständigkeit unterstützt werden, ist es notwendig und wünschenswert, dass Sie Ihre Kinder zeitweise auf dem Weg zum Fußgänger-Profi begleiten. Das können Sie z. B., indem Sie mit Ihren Kindern den Schulweg üben oder sich</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mit Ihrem Kind über unterschiedlichste Aspekte zum Schulweg austauschen.</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Damit Sie einen guten Einblick in das Lernprogramm bekommen und wir absprechen können, wo und wie Sie Ihre Kinder dabei unterstützen können, laden wir Sie recht herzlich zum Elternabend der Klasse _____ ein.</w:t>
      </w:r>
    </w:p>
    <w:p w:rsidR="0075512E" w:rsidRDefault="0075512E" w:rsidP="0075512E">
      <w:pPr>
        <w:autoSpaceDE w:val="0"/>
        <w:adjustRightInd w:val="0"/>
        <w:spacing w:line="360" w:lineRule="auto"/>
        <w:jc w:val="both"/>
        <w:rPr>
          <w:rFonts w:ascii="ArialMT" w:hAnsi="ArialMT" w:cs="ArialMT"/>
          <w:sz w:val="18"/>
          <w:szCs w:val="18"/>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Datum:</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Uhrzeit:</w:t>
      </w: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Treffpunkt:</w:t>
      </w:r>
    </w:p>
    <w:p w:rsidR="0075512E" w:rsidRDefault="0075512E" w:rsidP="0075512E">
      <w:pPr>
        <w:autoSpaceDE w:val="0"/>
        <w:adjustRightInd w:val="0"/>
        <w:spacing w:line="360" w:lineRule="auto"/>
        <w:jc w:val="both"/>
        <w:rPr>
          <w:rFonts w:ascii="ArialMT" w:hAnsi="ArialMT" w:cs="ArialMT"/>
          <w:sz w:val="18"/>
          <w:szCs w:val="18"/>
        </w:rPr>
      </w:pPr>
    </w:p>
    <w:p w:rsidR="0075512E" w:rsidRDefault="0075512E" w:rsidP="0075512E">
      <w:pPr>
        <w:autoSpaceDE w:val="0"/>
        <w:adjustRightInd w:val="0"/>
        <w:spacing w:line="360" w:lineRule="auto"/>
        <w:jc w:val="both"/>
        <w:rPr>
          <w:rFonts w:ascii="ArialMT" w:hAnsi="ArialMT" w:cs="ArialMT"/>
          <w:sz w:val="18"/>
          <w:szCs w:val="18"/>
        </w:rPr>
      </w:pPr>
      <w:r>
        <w:rPr>
          <w:rFonts w:ascii="ArialMT" w:hAnsi="ArialMT" w:cs="ArialMT"/>
          <w:sz w:val="18"/>
          <w:szCs w:val="18"/>
        </w:rPr>
        <w:t>Ich freue mich auf die Zusammenarbeit, während der wir Ihr Kind gemeinsam zu einem „echten“ Fußgänger-Profi machen. Am Elternabend begrüße ich Sie gern und beantworte alle Fragen, die Sie haben.</w:t>
      </w:r>
    </w:p>
    <w:p w:rsidR="0075512E" w:rsidRDefault="0075512E" w:rsidP="0075512E">
      <w:pPr>
        <w:autoSpaceDE w:val="0"/>
        <w:adjustRightInd w:val="0"/>
        <w:spacing w:line="360" w:lineRule="auto"/>
        <w:jc w:val="both"/>
        <w:rPr>
          <w:rFonts w:ascii="ArialMT" w:hAnsi="ArialMT" w:cs="ArialMT"/>
          <w:sz w:val="18"/>
          <w:szCs w:val="18"/>
        </w:rPr>
      </w:pPr>
    </w:p>
    <w:p w:rsidR="0075512E" w:rsidRDefault="0075512E" w:rsidP="0075512E">
      <w:pPr>
        <w:spacing w:line="360" w:lineRule="auto"/>
        <w:jc w:val="both"/>
        <w:rPr>
          <w:lang w:val="ru-RU"/>
        </w:rPr>
      </w:pPr>
      <w:r>
        <w:rPr>
          <w:rFonts w:ascii="ArialMT" w:hAnsi="ArialMT" w:cs="ArialMT"/>
          <w:sz w:val="18"/>
          <w:szCs w:val="18"/>
        </w:rPr>
        <w:t>Mit freundlichen Grüßen</w:t>
      </w:r>
    </w:p>
    <w:p w:rsidR="00283F71" w:rsidRDefault="00283F71" w:rsidP="003E25F8">
      <w:pPr>
        <w:jc w:val="right"/>
        <w:rPr>
          <w:sz w:val="28"/>
          <w:szCs w:val="28"/>
          <w:rtl/>
          <w:lang w:bidi="ar-IQ"/>
        </w:rPr>
      </w:pPr>
    </w:p>
    <w:p w:rsidR="00283F71" w:rsidRDefault="00283F71" w:rsidP="003E25F8">
      <w:pPr>
        <w:jc w:val="right"/>
        <w:rPr>
          <w:sz w:val="28"/>
          <w:szCs w:val="28"/>
          <w:rtl/>
          <w:lang w:bidi="ar-IQ"/>
        </w:rPr>
      </w:pPr>
    </w:p>
    <w:p w:rsidR="00162817" w:rsidRDefault="00162817" w:rsidP="003E25F8">
      <w:pPr>
        <w:jc w:val="right"/>
        <w:rPr>
          <w:sz w:val="28"/>
          <w:szCs w:val="28"/>
          <w:rtl/>
        </w:rPr>
      </w:pPr>
    </w:p>
    <w:p w:rsidR="00162817" w:rsidRPr="00B04F13" w:rsidRDefault="00162817" w:rsidP="003E25F8">
      <w:pPr>
        <w:jc w:val="right"/>
        <w:rPr>
          <w:sz w:val="28"/>
          <w:szCs w:val="28"/>
        </w:rPr>
      </w:pPr>
    </w:p>
    <w:sectPr w:rsidR="00162817" w:rsidRPr="00B04F13" w:rsidSect="00F37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Arial-Italic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29A7"/>
    <w:multiLevelType w:val="hybridMultilevel"/>
    <w:tmpl w:val="55004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4A2300"/>
    <w:multiLevelType w:val="hybridMultilevel"/>
    <w:tmpl w:val="E5187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3"/>
    <w:rsid w:val="00122247"/>
    <w:rsid w:val="00162817"/>
    <w:rsid w:val="00283F71"/>
    <w:rsid w:val="002D607C"/>
    <w:rsid w:val="00352E44"/>
    <w:rsid w:val="003B173F"/>
    <w:rsid w:val="003E25F8"/>
    <w:rsid w:val="004C0F0C"/>
    <w:rsid w:val="004C47E0"/>
    <w:rsid w:val="006B39C3"/>
    <w:rsid w:val="006D017D"/>
    <w:rsid w:val="0075512E"/>
    <w:rsid w:val="0076580A"/>
    <w:rsid w:val="0077176B"/>
    <w:rsid w:val="007C3CC9"/>
    <w:rsid w:val="009E2B09"/>
    <w:rsid w:val="00B04F13"/>
    <w:rsid w:val="00C242A7"/>
    <w:rsid w:val="00C7754B"/>
    <w:rsid w:val="00CB48A5"/>
    <w:rsid w:val="00D60120"/>
    <w:rsid w:val="00D821CF"/>
    <w:rsid w:val="00EE4832"/>
    <w:rsid w:val="00F37A81"/>
    <w:rsid w:val="00F63D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EA27-1B69-4FBC-9959-11659A28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7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FA90A-2276-4751-8B3C-E49B2280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157EF70B.dotm</Template>
  <TotalTime>0</TotalTime>
  <Pages>4</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4</cp:revision>
  <dcterms:created xsi:type="dcterms:W3CDTF">2017-04-28T17:48:00Z</dcterms:created>
  <dcterms:modified xsi:type="dcterms:W3CDTF">2017-08-02T09:25:00Z</dcterms:modified>
</cp:coreProperties>
</file>